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โรงเรียนตลาดปรีกี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โรงเรียนตลาดปรีกี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ระเบียบกระทรวงศึกษาธิการ ว่าด้วยการใช้อาคารสถานที่ของสถานศึกษา พ.ศ.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 โรงเรียนตลาดปรีกี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โรงเรียนตลาดปรีกี</w:t>
              <w:tab/>
              <w:t xml:space="preserve">ม.3 ต.กระโด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  <w:br/>
        <w:t xml:space="preserve"/>
        <w:br/>
        <w:t xml:space="preserve"/>
        <w:br/>
        <w:t xml:space="preserve"/>
        <w:tab/>
        <w:t xml:space="preserve">ไม่ใช้อาคารสถานที่กระทำในสิ่งผิดกฎหมาย</w:t>
        <w:br/>
        <w:t xml:space="preserve"/>
        <w:tab/>
        <w:t xml:space="preserve">ไม่ใช้อาคารสถานที่ในการแสดงที่ขัดต่อความสงบเรียบร้อยหรือศีลธรรมอันดีต่อประชาชน</w:t>
        <w:br/>
        <w:t xml:space="preserve"/>
        <w:tab/>
        <w:t xml:space="preserve"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  <w:br/>
        <w:t xml:space="preserve"/>
        <w:tab/>
        <w:t xml:space="preserve"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  <w:br/>
        <w:t xml:space="preserve"/>
        <w:tab/>
        <w:t xml:space="preserve">ไม่ใช้อาคารสถานที่เพื่อการอย่างอื่นนอกเหนือไปจากที่ระบุไว้ในคำขออาคารสถานที่</w:t>
        <w:br/>
        <w:t xml:space="preserve"/>
        <w:tab/>
        <w:t xml:space="preserve"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  <w:br/>
        <w:t xml:space="preserve"/>
        <w:tab/>
        <w:t xml:space="preserve"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โรงเรียนตลาดปรีกี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พิจารณาและจัดทำหนังสือแจ้งผลการพิจารณาเสนอผู้อำนวยการโรงเรียนลงนาม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โรงเรียนตลาดปรีกี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ผู้อำนวยการโรงเรียนตลาดปรีกี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